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811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96238C" w:rsidTr="00390EDD">
        <w:trPr>
          <w:trHeight w:val="195"/>
        </w:trPr>
        <w:tc>
          <w:tcPr>
            <w:tcW w:w="4648" w:type="dxa"/>
          </w:tcPr>
          <w:p w:rsidR="0096238C" w:rsidRPr="00F871BF" w:rsidRDefault="0096238C" w:rsidP="00390E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71BF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4648" w:type="dxa"/>
          </w:tcPr>
          <w:p w:rsidR="0096238C" w:rsidRPr="00F871BF" w:rsidRDefault="0096238C" w:rsidP="00390E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71BF">
              <w:rPr>
                <w:rFonts w:ascii="Comic Sans MS" w:hAnsi="Comic Sans MS"/>
                <w:b/>
                <w:sz w:val="24"/>
                <w:szCs w:val="24"/>
              </w:rPr>
              <w:t>SMSC whole school day</w:t>
            </w:r>
          </w:p>
        </w:tc>
      </w:tr>
      <w:tr w:rsidR="0096238C" w:rsidTr="00390EDD">
        <w:trPr>
          <w:trHeight w:val="717"/>
        </w:trPr>
        <w:tc>
          <w:tcPr>
            <w:tcW w:w="4648" w:type="dxa"/>
          </w:tcPr>
          <w:p w:rsidR="0096238C" w:rsidRPr="00F871BF" w:rsidRDefault="00784FF9" w:rsidP="00390EDD">
            <w:pPr>
              <w:rPr>
                <w:rFonts w:ascii="Comic Sans MS" w:hAnsi="Comic Sans MS"/>
                <w:sz w:val="24"/>
                <w:szCs w:val="24"/>
              </w:rPr>
            </w:pPr>
            <w:r w:rsidRPr="00F871BF">
              <w:rPr>
                <w:rFonts w:ascii="Comic Sans MS" w:hAnsi="Comic Sans MS"/>
                <w:sz w:val="24"/>
                <w:szCs w:val="24"/>
              </w:rPr>
              <w:t>Friday 10</w:t>
            </w:r>
            <w:r w:rsidRPr="00F871B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871BF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  <w:tc>
          <w:tcPr>
            <w:tcW w:w="4648" w:type="dxa"/>
          </w:tcPr>
          <w:p w:rsidR="00784FF9" w:rsidRPr="00F871BF" w:rsidRDefault="00675F6C" w:rsidP="00390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Remembrance </w:t>
            </w:r>
          </w:p>
          <w:p w:rsidR="00784FF9" w:rsidRPr="00F871BF" w:rsidRDefault="00784FF9" w:rsidP="00390E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5F6C" w:rsidTr="00390EDD">
        <w:trPr>
          <w:trHeight w:val="717"/>
        </w:trPr>
        <w:tc>
          <w:tcPr>
            <w:tcW w:w="4648" w:type="dxa"/>
          </w:tcPr>
          <w:p w:rsidR="00675F6C" w:rsidRPr="00F871BF" w:rsidRDefault="00675F6C" w:rsidP="00390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 w:rsidR="00BB77E4">
              <w:rPr>
                <w:rFonts w:ascii="Comic Sans MS" w:hAnsi="Comic Sans MS"/>
                <w:sz w:val="24"/>
                <w:szCs w:val="24"/>
              </w:rPr>
              <w:t>9</w:t>
            </w:r>
            <w:r w:rsidR="00BB77E4" w:rsidRPr="00BB77E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B77E4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4648" w:type="dxa"/>
          </w:tcPr>
          <w:p w:rsidR="00675F6C" w:rsidRDefault="00BB77E4" w:rsidP="00390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Chinese New Year</w:t>
            </w:r>
          </w:p>
        </w:tc>
      </w:tr>
      <w:tr w:rsidR="0096238C" w:rsidTr="00390EDD">
        <w:trPr>
          <w:trHeight w:val="717"/>
        </w:trPr>
        <w:tc>
          <w:tcPr>
            <w:tcW w:w="4648" w:type="dxa"/>
          </w:tcPr>
          <w:p w:rsidR="0096238C" w:rsidRPr="00F871BF" w:rsidRDefault="00F871BF" w:rsidP="00390EDD">
            <w:pPr>
              <w:rPr>
                <w:rFonts w:ascii="Comic Sans MS" w:hAnsi="Comic Sans MS"/>
                <w:sz w:val="24"/>
                <w:szCs w:val="24"/>
              </w:rPr>
            </w:pPr>
            <w:r w:rsidRPr="00F871BF">
              <w:rPr>
                <w:rFonts w:ascii="Comic Sans MS" w:hAnsi="Comic Sans MS"/>
                <w:sz w:val="24"/>
                <w:szCs w:val="24"/>
              </w:rPr>
              <w:t>Friday 22</w:t>
            </w:r>
            <w:r w:rsidRPr="00F871BF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F871BF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4648" w:type="dxa"/>
          </w:tcPr>
          <w:p w:rsidR="0096238C" w:rsidRPr="00F871BF" w:rsidRDefault="00CE0F64" w:rsidP="00390EDD">
            <w:pPr>
              <w:rPr>
                <w:rFonts w:ascii="Comic Sans MS" w:hAnsi="Comic Sans MS"/>
                <w:sz w:val="24"/>
                <w:szCs w:val="24"/>
              </w:rPr>
            </w:pPr>
            <w:r w:rsidRPr="00F871BF">
              <w:rPr>
                <w:rFonts w:ascii="Comic Sans MS" w:hAnsi="Comic Sans MS"/>
                <w:sz w:val="24"/>
                <w:szCs w:val="24"/>
              </w:rPr>
              <w:t xml:space="preserve">Holi </w:t>
            </w:r>
            <w:r w:rsidR="00F871BF" w:rsidRPr="00F871BF">
              <w:rPr>
                <w:rFonts w:ascii="Comic Sans MS" w:hAnsi="Comic Sans MS"/>
                <w:sz w:val="24"/>
                <w:szCs w:val="24"/>
              </w:rPr>
              <w:t>Celebration</w:t>
            </w:r>
            <w:r w:rsidRPr="00F871BF">
              <w:rPr>
                <w:rFonts w:ascii="Comic Sans MS" w:hAnsi="Comic Sans MS"/>
                <w:sz w:val="24"/>
                <w:szCs w:val="24"/>
              </w:rPr>
              <w:t>: Festival of love</w:t>
            </w:r>
            <w:r w:rsidR="00F871BF" w:rsidRPr="00F871BF">
              <w:rPr>
                <w:rFonts w:ascii="Comic Sans MS" w:hAnsi="Comic Sans MS"/>
                <w:sz w:val="24"/>
                <w:szCs w:val="24"/>
              </w:rPr>
              <w:t>, colour and spring.</w:t>
            </w:r>
          </w:p>
        </w:tc>
      </w:tr>
      <w:tr w:rsidR="00C91ECF" w:rsidTr="00390EDD">
        <w:trPr>
          <w:trHeight w:val="717"/>
        </w:trPr>
        <w:tc>
          <w:tcPr>
            <w:tcW w:w="4648" w:type="dxa"/>
          </w:tcPr>
          <w:p w:rsidR="00C91ECF" w:rsidRPr="00F871BF" w:rsidRDefault="00C91ECF" w:rsidP="00390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9</w:t>
            </w:r>
            <w:r w:rsidRPr="00C91EC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4648" w:type="dxa"/>
          </w:tcPr>
          <w:p w:rsidR="00C91ECF" w:rsidRPr="00F871BF" w:rsidRDefault="00C91ECF" w:rsidP="00390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Ascension Day</w:t>
            </w:r>
          </w:p>
        </w:tc>
      </w:tr>
      <w:tr w:rsidR="0096238C" w:rsidTr="00390EDD">
        <w:trPr>
          <w:trHeight w:val="717"/>
        </w:trPr>
        <w:tc>
          <w:tcPr>
            <w:tcW w:w="4648" w:type="dxa"/>
          </w:tcPr>
          <w:p w:rsidR="0096238C" w:rsidRPr="00F871BF" w:rsidRDefault="00F871BF" w:rsidP="00390EDD">
            <w:pPr>
              <w:rPr>
                <w:rFonts w:ascii="Comic Sans MS" w:hAnsi="Comic Sans MS"/>
                <w:sz w:val="24"/>
                <w:szCs w:val="24"/>
              </w:rPr>
            </w:pPr>
            <w:r w:rsidRPr="00F871BF">
              <w:rPr>
                <w:rFonts w:ascii="Comic Sans MS" w:hAnsi="Comic Sans MS"/>
                <w:sz w:val="24"/>
                <w:szCs w:val="24"/>
              </w:rPr>
              <w:t>Thursday 20</w:t>
            </w:r>
            <w:r w:rsidRPr="00F871B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871BF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4648" w:type="dxa"/>
          </w:tcPr>
          <w:p w:rsidR="0096238C" w:rsidRPr="00F871BF" w:rsidRDefault="00F871BF" w:rsidP="00390EDD">
            <w:pPr>
              <w:rPr>
                <w:rFonts w:ascii="Comic Sans MS" w:hAnsi="Comic Sans MS"/>
                <w:sz w:val="24"/>
                <w:szCs w:val="24"/>
              </w:rPr>
            </w:pPr>
            <w:r w:rsidRPr="00F871BF">
              <w:rPr>
                <w:rFonts w:ascii="Comic Sans MS" w:hAnsi="Comic Sans MS"/>
                <w:sz w:val="24"/>
                <w:szCs w:val="24"/>
              </w:rPr>
              <w:t>Summer Solstice Celebration</w:t>
            </w:r>
          </w:p>
        </w:tc>
      </w:tr>
    </w:tbl>
    <w:p w:rsidR="000C65FA" w:rsidRDefault="00E007A6" w:rsidP="00E007A6">
      <w:pPr>
        <w:jc w:val="center"/>
        <w:rPr>
          <w:rFonts w:ascii="Comic Sans MS" w:hAnsi="Comic Sans MS"/>
          <w:u w:val="single"/>
        </w:rPr>
      </w:pPr>
      <w:r w:rsidRPr="00E007A6">
        <w:rPr>
          <w:rFonts w:ascii="Comic Sans MS" w:hAnsi="Comic Sans MS"/>
          <w:u w:val="single"/>
        </w:rPr>
        <w:t>SMSC whole day celebrations:</w:t>
      </w:r>
    </w:p>
    <w:p w:rsidR="00390EDD" w:rsidRPr="00E007A6" w:rsidRDefault="00390EDD" w:rsidP="00E007A6">
      <w:pPr>
        <w:jc w:val="center"/>
        <w:rPr>
          <w:rFonts w:ascii="Comic Sans MS" w:hAnsi="Comic Sans MS"/>
          <w:u w:val="single"/>
        </w:rPr>
      </w:pPr>
    </w:p>
    <w:p w:rsidR="00E007A6" w:rsidRDefault="00E007A6">
      <w:pPr>
        <w:rPr>
          <w:rFonts w:ascii="Comic Sans MS" w:hAnsi="Comic Sans MS" w:cs="Arial"/>
          <w:color w:val="202124"/>
          <w:shd w:val="clear" w:color="auto" w:fill="FFFFFF"/>
        </w:rPr>
      </w:pPr>
      <w:r w:rsidRPr="00E007A6">
        <w:rPr>
          <w:rFonts w:ascii="Comic Sans MS" w:hAnsi="Comic Sans MS" w:cs="Arial"/>
          <w:color w:val="202124"/>
          <w:shd w:val="clear" w:color="auto" w:fill="FFFFFF"/>
        </w:rPr>
        <w:t>In primary schools, SMSC is </w:t>
      </w:r>
      <w:r w:rsidRPr="00E007A6">
        <w:rPr>
          <w:rFonts w:ascii="Comic Sans MS" w:hAnsi="Comic Sans MS" w:cs="Arial"/>
          <w:color w:val="040C28"/>
        </w:rPr>
        <w:t>an essential part of Personal, Social, Health and Economic (PSHE) education</w:t>
      </w:r>
      <w:r w:rsidRPr="00E007A6">
        <w:rPr>
          <w:rFonts w:ascii="Comic Sans MS" w:hAnsi="Comic Sans MS" w:cs="Arial"/>
          <w:color w:val="202124"/>
          <w:shd w:val="clear" w:color="auto" w:fill="FFFFFF"/>
        </w:rPr>
        <w:t>. Students learn about different cultures and religions, how to be a responsible citizen, and how to respect and appreciate others.</w:t>
      </w:r>
    </w:p>
    <w:p w:rsidR="00390EDD" w:rsidRDefault="00390EDD">
      <w:p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>At Horton Lodge we celebrate this in many different ways which can be found on the document entitled ’evidence of SMSC at Horton Lodge’.</w:t>
      </w:r>
    </w:p>
    <w:p w:rsidR="00E007A6" w:rsidRDefault="00390EDD" w:rsidP="00E007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addition, </w:t>
      </w:r>
      <w:r w:rsidR="00E007A6" w:rsidRPr="00E007A6">
        <w:rPr>
          <w:rFonts w:ascii="Comic Sans MS" w:hAnsi="Comic Sans MS"/>
        </w:rPr>
        <w:t>we now celebrate an SMSC day as a whole school once every half term. This enables us to come together as a school to learn about a social, moral, spiritual or cultural event.</w:t>
      </w:r>
    </w:p>
    <w:p w:rsidR="00E007A6" w:rsidRDefault="00E007A6">
      <w:pPr>
        <w:rPr>
          <w:rFonts w:ascii="Comic Sans MS" w:hAnsi="Comic Sans MS"/>
        </w:rPr>
      </w:pPr>
    </w:p>
    <w:p w:rsidR="00E007A6" w:rsidRPr="00E007A6" w:rsidRDefault="00E007A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Please see the SMSC day planner of events  for 2023-24 below:</w:t>
      </w:r>
    </w:p>
    <w:p w:rsidR="00E007A6" w:rsidRDefault="00E007A6"/>
    <w:sectPr w:rsidR="00E007A6" w:rsidSect="00E007A6">
      <w:pgSz w:w="11906" w:h="16838"/>
      <w:pgMar w:top="1440" w:right="1440" w:bottom="1440" w:left="1440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8C"/>
    <w:rsid w:val="000C65FA"/>
    <w:rsid w:val="00390EDD"/>
    <w:rsid w:val="00675F6C"/>
    <w:rsid w:val="00784FF9"/>
    <w:rsid w:val="0096238C"/>
    <w:rsid w:val="00BB77E4"/>
    <w:rsid w:val="00C91ECF"/>
    <w:rsid w:val="00CE0F64"/>
    <w:rsid w:val="00E007A6"/>
    <w:rsid w:val="00EE270C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8F2D95AB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Lodge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Kell</dc:creator>
  <cp:lastModifiedBy>Joanne Kell</cp:lastModifiedBy>
  <cp:revision>3</cp:revision>
  <dcterms:created xsi:type="dcterms:W3CDTF">2023-10-16T10:41:00Z</dcterms:created>
  <dcterms:modified xsi:type="dcterms:W3CDTF">2023-10-16T10:44:00Z</dcterms:modified>
</cp:coreProperties>
</file>